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6B" w:rsidRDefault="00BC3F73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Informacja o terminach wypłat Świadczeń</w:t>
      </w:r>
      <w:r w:rsidR="005720AC">
        <w:rPr>
          <w:b/>
          <w:bCs/>
          <w:sz w:val="30"/>
          <w:szCs w:val="30"/>
          <w:u w:val="single"/>
        </w:rPr>
        <w:t xml:space="preserve"> Rodzinnych i </w:t>
      </w:r>
      <w:r>
        <w:rPr>
          <w:b/>
          <w:bCs/>
          <w:sz w:val="30"/>
          <w:szCs w:val="30"/>
          <w:u w:val="single"/>
        </w:rPr>
        <w:t xml:space="preserve"> Funduszu Alimentacyjnego</w:t>
      </w:r>
      <w:r w:rsidR="005720AC">
        <w:rPr>
          <w:b/>
          <w:bCs/>
          <w:sz w:val="30"/>
          <w:szCs w:val="30"/>
          <w:u w:val="single"/>
        </w:rPr>
        <w:t xml:space="preserve"> w niżej podanych miesiącach</w:t>
      </w:r>
    </w:p>
    <w:p w:rsidR="002A2B6B" w:rsidRDefault="002A2B6B">
      <w:pPr>
        <w:jc w:val="center"/>
        <w:rPr>
          <w:b/>
          <w:bCs/>
          <w:sz w:val="30"/>
          <w:szCs w:val="3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9"/>
        <w:gridCol w:w="2745"/>
        <w:gridCol w:w="2550"/>
        <w:gridCol w:w="3421"/>
      </w:tblGrid>
      <w:tr w:rsidR="002A2B6B">
        <w:tc>
          <w:tcPr>
            <w:tcW w:w="92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L.p</w:t>
            </w:r>
            <w:proofErr w:type="spellEnd"/>
          </w:p>
        </w:tc>
        <w:tc>
          <w:tcPr>
            <w:tcW w:w="27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 miesiąc</w:t>
            </w:r>
          </w:p>
        </w:tc>
        <w:tc>
          <w:tcPr>
            <w:tcW w:w="25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 wypłaty</w:t>
            </w:r>
          </w:p>
        </w:tc>
        <w:tc>
          <w:tcPr>
            <w:tcW w:w="34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</w:pPr>
          </w:p>
        </w:tc>
      </w:tr>
      <w:tr w:rsidR="002A2B6B">
        <w:trPr>
          <w:trHeight w:val="69"/>
        </w:trPr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2016-10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26.10.2016r.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2016- 11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25.11.2016r.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2016- 12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Pr="005720AC" w:rsidRDefault="00BC3F73">
            <w:pPr>
              <w:pStyle w:val="Zawartotabeli"/>
              <w:jc w:val="center"/>
              <w:rPr>
                <w:color w:val="000000" w:themeColor="text1"/>
                <w:sz w:val="30"/>
                <w:szCs w:val="30"/>
              </w:rPr>
            </w:pPr>
            <w:r w:rsidRPr="005720AC">
              <w:rPr>
                <w:color w:val="000000" w:themeColor="text1"/>
                <w:sz w:val="30"/>
                <w:szCs w:val="30"/>
              </w:rPr>
              <w:t>21.12.2016r.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2017- 01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26.01.2017r.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2017- 02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 w:rsidP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24.02.2017r.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2017- 03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 w:rsidP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24.03.2017r.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2017- 04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26.04.2017r.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2017- 05 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25.05.2017r.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2017- 06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26.06.2017r.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2017- 07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26.07.2017r.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2017- 08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 w:rsidP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25.08.2017r.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  <w:tr w:rsidR="002A2B6B">
        <w:tc>
          <w:tcPr>
            <w:tcW w:w="9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2017- 09</w:t>
            </w:r>
          </w:p>
        </w:tc>
        <w:tc>
          <w:tcPr>
            <w:tcW w:w="2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A2B6B" w:rsidRDefault="00BC3F73" w:rsidP="005720AC"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5720AC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.09.2017r.</w:t>
            </w:r>
          </w:p>
        </w:tc>
        <w:tc>
          <w:tcPr>
            <w:tcW w:w="34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A2B6B" w:rsidRDefault="002A2B6B">
            <w:pPr>
              <w:pStyle w:val="Zawartotabeli"/>
              <w:jc w:val="center"/>
              <w:rPr>
                <w:sz w:val="30"/>
                <w:szCs w:val="30"/>
              </w:rPr>
            </w:pPr>
          </w:p>
        </w:tc>
      </w:tr>
    </w:tbl>
    <w:p w:rsidR="002A2B6B" w:rsidRDefault="002A2B6B">
      <w:pPr>
        <w:jc w:val="center"/>
        <w:rPr>
          <w:b/>
          <w:bCs/>
          <w:sz w:val="30"/>
          <w:szCs w:val="30"/>
          <w:u w:val="single"/>
        </w:rPr>
      </w:pPr>
    </w:p>
    <w:p w:rsidR="00BC3F73" w:rsidRDefault="00BC3F73">
      <w:pPr>
        <w:jc w:val="center"/>
        <w:rPr>
          <w:b/>
          <w:bCs/>
          <w:sz w:val="30"/>
          <w:szCs w:val="30"/>
          <w:u w:val="single"/>
        </w:rPr>
      </w:pPr>
    </w:p>
    <w:sectPr w:rsidR="00BC3F73" w:rsidSect="002A2B6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C3F73"/>
    <w:rsid w:val="002A2B6B"/>
    <w:rsid w:val="005720AC"/>
    <w:rsid w:val="00785243"/>
    <w:rsid w:val="00BC3F73"/>
    <w:rsid w:val="00C7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B6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2A2B6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2A2B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2A2B6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2A2B6B"/>
  </w:style>
  <w:style w:type="paragraph" w:customStyle="1" w:styleId="Nagwek10">
    <w:name w:val="Nagłówek1"/>
    <w:basedOn w:val="Normalny"/>
    <w:next w:val="Tekstpodstawowy"/>
    <w:rsid w:val="002A2B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A2B6B"/>
    <w:pPr>
      <w:spacing w:after="120"/>
    </w:pPr>
  </w:style>
  <w:style w:type="paragraph" w:styleId="Lista">
    <w:name w:val="List"/>
    <w:basedOn w:val="Tekstpodstawowy"/>
    <w:rsid w:val="002A2B6B"/>
  </w:style>
  <w:style w:type="paragraph" w:styleId="Legenda">
    <w:name w:val="caption"/>
    <w:basedOn w:val="Normalny"/>
    <w:qFormat/>
    <w:rsid w:val="002A2B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B6B"/>
    <w:pPr>
      <w:suppressLineNumbers/>
    </w:pPr>
  </w:style>
  <w:style w:type="paragraph" w:customStyle="1" w:styleId="Zawartotabeli">
    <w:name w:val="Zawartość tabeli"/>
    <w:basedOn w:val="Normalny"/>
    <w:rsid w:val="002A2B6B"/>
    <w:pPr>
      <w:suppressLineNumbers/>
    </w:pPr>
  </w:style>
  <w:style w:type="paragraph" w:customStyle="1" w:styleId="Cytaty">
    <w:name w:val="Cytaty"/>
    <w:basedOn w:val="Normalny"/>
    <w:rsid w:val="002A2B6B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2A2B6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2A2B6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BAN~1\AppData\Local\Temp\harmonogram%20wyp&#322;at%20F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harmonogram wypłat FA</Template>
  <TotalTime>2</TotalTime>
  <Pages>1</Pages>
  <Words>62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Urbańczyk</dc:creator>
  <cp:lastModifiedBy>Kowalski Ryszard</cp:lastModifiedBy>
  <cp:revision>2</cp:revision>
  <cp:lastPrinted>2016-08-25T11:17:00Z</cp:lastPrinted>
  <dcterms:created xsi:type="dcterms:W3CDTF">2016-09-01T08:11:00Z</dcterms:created>
  <dcterms:modified xsi:type="dcterms:W3CDTF">2016-09-01T08:11:00Z</dcterms:modified>
</cp:coreProperties>
</file>